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E0" w:rsidRDefault="00A511E0">
      <w:pPr>
        <w:sectPr w:rsidR="00A511E0" w:rsidSect="00204CF5">
          <w:headerReference w:type="default" r:id="rId9"/>
          <w:footerReference w:type="default" r:id="rId10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49023D" w:rsidRDefault="0049023D" w:rsidP="0049023D">
      <w:pPr>
        <w:jc w:val="center"/>
        <w:rPr>
          <w:rFonts w:ascii="Arial" w:hAnsi="Arial" w:cs="Arial"/>
          <w:b/>
          <w:sz w:val="28"/>
          <w:szCs w:val="28"/>
        </w:rPr>
      </w:pPr>
    </w:p>
    <w:p w:rsidR="0049023D" w:rsidRDefault="0049023D" w:rsidP="0049023D">
      <w:pPr>
        <w:jc w:val="center"/>
        <w:rPr>
          <w:rFonts w:ascii="Arial" w:hAnsi="Arial" w:cs="Arial"/>
          <w:b/>
          <w:sz w:val="28"/>
          <w:szCs w:val="28"/>
        </w:rPr>
      </w:pPr>
      <w:r w:rsidRPr="006D4777">
        <w:rPr>
          <w:rFonts w:ascii="Arial" w:hAnsi="Arial" w:cs="Arial"/>
          <w:b/>
          <w:sz w:val="28"/>
          <w:szCs w:val="28"/>
        </w:rPr>
        <w:t>Board of Trustees</w:t>
      </w:r>
      <w:r>
        <w:rPr>
          <w:rFonts w:ascii="Arial" w:hAnsi="Arial" w:cs="Arial"/>
          <w:b/>
          <w:sz w:val="28"/>
          <w:szCs w:val="28"/>
        </w:rPr>
        <w:t xml:space="preserve"> Finance Committee</w:t>
      </w:r>
    </w:p>
    <w:p w:rsidR="0049023D" w:rsidRPr="002279BB" w:rsidRDefault="0049023D" w:rsidP="0049023D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Trustee House, Chair; Trustees Brown,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Steave</w:t>
      </w:r>
      <w:proofErr w:type="spellEnd"/>
      <w:r w:rsidRPr="002279BB">
        <w:rPr>
          <w:rFonts w:ascii="Arial" w:hAnsi="Arial" w:cs="Arial"/>
          <w:b/>
          <w:i/>
          <w:sz w:val="28"/>
          <w:szCs w:val="28"/>
        </w:rPr>
        <w:t>, members</w:t>
      </w:r>
    </w:p>
    <w:p w:rsidR="0049023D" w:rsidRDefault="0049023D" w:rsidP="0049023D">
      <w:pPr>
        <w:jc w:val="center"/>
        <w:rPr>
          <w:rFonts w:ascii="Arial" w:hAnsi="Arial" w:cs="Arial"/>
          <w:b/>
          <w:sz w:val="28"/>
          <w:szCs w:val="28"/>
        </w:rPr>
      </w:pPr>
    </w:p>
    <w:p w:rsidR="0049023D" w:rsidRDefault="0049023D" w:rsidP="004902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</w:t>
      </w:r>
    </w:p>
    <w:p w:rsidR="0049023D" w:rsidRPr="006D4777" w:rsidRDefault="006805A5" w:rsidP="004902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Wednesday, September 25</w:t>
      </w:r>
      <w:r w:rsidR="0049023D">
        <w:rPr>
          <w:rFonts w:ascii="Arial" w:hAnsi="Arial" w:cs="Arial"/>
          <w:b/>
          <w:sz w:val="28"/>
          <w:szCs w:val="28"/>
        </w:rPr>
        <w:t>, 2019</w:t>
      </w:r>
    </w:p>
    <w:p w:rsidR="0049023D" w:rsidRPr="00292ABB" w:rsidRDefault="0049023D" w:rsidP="004902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5:30</w:t>
      </w:r>
      <w:r w:rsidRPr="00292ABB">
        <w:rPr>
          <w:rFonts w:ascii="Arial" w:hAnsi="Arial" w:cs="Arial"/>
          <w:b/>
          <w:sz w:val="28"/>
          <w:szCs w:val="28"/>
        </w:rPr>
        <w:t xml:space="preserve"> p.m.</w:t>
      </w:r>
    </w:p>
    <w:p w:rsidR="0049023D" w:rsidRPr="006D4777" w:rsidRDefault="0049023D" w:rsidP="0049023D">
      <w:pPr>
        <w:jc w:val="center"/>
        <w:rPr>
          <w:rFonts w:ascii="Arial" w:hAnsi="Arial" w:cs="Arial"/>
          <w:b/>
          <w:sz w:val="28"/>
          <w:szCs w:val="28"/>
        </w:rPr>
      </w:pPr>
    </w:p>
    <w:p w:rsidR="0049023D" w:rsidRDefault="0049023D" w:rsidP="0049023D">
      <w:pPr>
        <w:jc w:val="center"/>
        <w:rPr>
          <w:rFonts w:ascii="Arial" w:hAnsi="Arial" w:cs="Arial"/>
          <w:b/>
          <w:sz w:val="28"/>
          <w:szCs w:val="28"/>
        </w:rPr>
      </w:pPr>
      <w:r w:rsidRPr="006D4777">
        <w:rPr>
          <w:rFonts w:ascii="Arial" w:hAnsi="Arial" w:cs="Arial"/>
          <w:b/>
          <w:sz w:val="28"/>
          <w:szCs w:val="28"/>
        </w:rPr>
        <w:t>AGENDA</w:t>
      </w:r>
    </w:p>
    <w:p w:rsidR="0049023D" w:rsidRPr="006D4777" w:rsidRDefault="0049023D" w:rsidP="0049023D">
      <w:pPr>
        <w:jc w:val="center"/>
        <w:rPr>
          <w:rFonts w:ascii="Arial" w:hAnsi="Arial" w:cs="Arial"/>
          <w:sz w:val="28"/>
          <w:szCs w:val="28"/>
        </w:rPr>
      </w:pPr>
    </w:p>
    <w:p w:rsidR="0049023D" w:rsidRPr="006D4777" w:rsidRDefault="0049023D" w:rsidP="0049023D">
      <w:pPr>
        <w:jc w:val="both"/>
        <w:rPr>
          <w:rFonts w:ascii="Arial" w:hAnsi="Arial" w:cs="Arial"/>
        </w:rPr>
      </w:pPr>
      <w:r w:rsidRPr="006D4777">
        <w:rPr>
          <w:rFonts w:ascii="Arial" w:hAnsi="Arial" w:cs="Arial"/>
        </w:rPr>
        <w:t>CALL TO ORDER</w:t>
      </w:r>
    </w:p>
    <w:p w:rsidR="0049023D" w:rsidRPr="006D4777" w:rsidRDefault="0049023D" w:rsidP="0049023D">
      <w:pPr>
        <w:jc w:val="both"/>
        <w:rPr>
          <w:rFonts w:ascii="Arial" w:hAnsi="Arial" w:cs="Arial"/>
        </w:rPr>
      </w:pPr>
    </w:p>
    <w:p w:rsidR="0049023D" w:rsidRPr="006D4777" w:rsidRDefault="0049023D" w:rsidP="0049023D">
      <w:pPr>
        <w:jc w:val="both"/>
        <w:rPr>
          <w:rFonts w:ascii="Arial" w:hAnsi="Arial" w:cs="Arial"/>
        </w:rPr>
      </w:pPr>
      <w:r w:rsidRPr="006D4777">
        <w:rPr>
          <w:rFonts w:ascii="Arial" w:hAnsi="Arial" w:cs="Arial"/>
        </w:rPr>
        <w:t>PLEDGE OF ALLEGIANCE</w:t>
      </w:r>
    </w:p>
    <w:p w:rsidR="0049023D" w:rsidRDefault="0049023D" w:rsidP="0049023D">
      <w:pPr>
        <w:jc w:val="both"/>
        <w:rPr>
          <w:rFonts w:ascii="Arial" w:hAnsi="Arial" w:cs="Arial"/>
        </w:rPr>
      </w:pPr>
      <w:r w:rsidRPr="006D4777">
        <w:rPr>
          <w:rFonts w:ascii="Arial" w:hAnsi="Arial" w:cs="Arial"/>
        </w:rPr>
        <w:t>PRAYER</w:t>
      </w:r>
    </w:p>
    <w:p w:rsidR="006805A5" w:rsidRDefault="006805A5" w:rsidP="0049023D">
      <w:pPr>
        <w:jc w:val="both"/>
        <w:rPr>
          <w:rFonts w:ascii="Arial" w:hAnsi="Arial" w:cs="Arial"/>
        </w:rPr>
      </w:pPr>
    </w:p>
    <w:p w:rsidR="006805A5" w:rsidRDefault="006805A5" w:rsidP="00490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6805A5" w:rsidRDefault="006805A5" w:rsidP="0049023D">
      <w:pPr>
        <w:jc w:val="both"/>
        <w:rPr>
          <w:rFonts w:ascii="Arial" w:hAnsi="Arial" w:cs="Arial"/>
        </w:rPr>
      </w:pPr>
    </w:p>
    <w:p w:rsidR="006805A5" w:rsidRDefault="006805A5" w:rsidP="00490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Monthly Financial Report</w:t>
      </w:r>
    </w:p>
    <w:p w:rsidR="006805A5" w:rsidRDefault="006805A5" w:rsidP="00490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05A5" w:rsidRDefault="006805A5" w:rsidP="00490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Status of Bond Payment</w:t>
      </w:r>
    </w:p>
    <w:p w:rsidR="006805A5" w:rsidRDefault="006805A5" w:rsidP="0049023D">
      <w:pPr>
        <w:jc w:val="both"/>
        <w:rPr>
          <w:rFonts w:ascii="Arial" w:hAnsi="Arial" w:cs="Arial"/>
        </w:rPr>
      </w:pPr>
    </w:p>
    <w:p w:rsidR="006805A5" w:rsidRDefault="006805A5" w:rsidP="00490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Status of Water Bill Payments</w:t>
      </w:r>
    </w:p>
    <w:p w:rsidR="006805A5" w:rsidRDefault="006805A5" w:rsidP="0049023D">
      <w:pPr>
        <w:jc w:val="both"/>
        <w:rPr>
          <w:rFonts w:ascii="Arial" w:hAnsi="Arial" w:cs="Arial"/>
        </w:rPr>
      </w:pPr>
    </w:p>
    <w:p w:rsidR="006805A5" w:rsidRDefault="006805A5" w:rsidP="00490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Uncollected Balance of Water Bills from Community</w:t>
      </w:r>
    </w:p>
    <w:p w:rsidR="006805A5" w:rsidRDefault="006805A5" w:rsidP="0049023D">
      <w:pPr>
        <w:jc w:val="both"/>
        <w:rPr>
          <w:rFonts w:ascii="Arial" w:hAnsi="Arial" w:cs="Arial"/>
        </w:rPr>
      </w:pPr>
    </w:p>
    <w:p w:rsidR="006805A5" w:rsidRDefault="006805A5" w:rsidP="00490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6805A5" w:rsidRDefault="006805A5" w:rsidP="0049023D">
      <w:pPr>
        <w:jc w:val="both"/>
        <w:rPr>
          <w:rFonts w:ascii="Arial" w:hAnsi="Arial" w:cs="Arial"/>
        </w:rPr>
      </w:pPr>
    </w:p>
    <w:p w:rsidR="006805A5" w:rsidRDefault="006805A5" w:rsidP="00490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Public Works Proposal of Finance Agreement for Salt Trucks</w:t>
      </w:r>
    </w:p>
    <w:p w:rsidR="006805A5" w:rsidRDefault="006805A5" w:rsidP="0049023D">
      <w:pPr>
        <w:jc w:val="both"/>
        <w:rPr>
          <w:rFonts w:ascii="Arial" w:hAnsi="Arial" w:cs="Arial"/>
        </w:rPr>
      </w:pPr>
      <w:bookmarkStart w:id="0" w:name="_GoBack"/>
      <w:bookmarkEnd w:id="0"/>
    </w:p>
    <w:p w:rsidR="006805A5" w:rsidRDefault="006805A5" w:rsidP="00490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Update on Status of FY19 Audit</w:t>
      </w:r>
    </w:p>
    <w:p w:rsidR="0049023D" w:rsidRPr="00E90D53" w:rsidRDefault="0049023D" w:rsidP="0049023D">
      <w:pPr>
        <w:jc w:val="both"/>
        <w:rPr>
          <w:rFonts w:ascii="Arial" w:hAnsi="Arial" w:cs="Arial"/>
        </w:rPr>
      </w:pPr>
    </w:p>
    <w:p w:rsidR="0049023D" w:rsidRDefault="0049023D" w:rsidP="00490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CITIZENS ADDRESS</w:t>
      </w:r>
    </w:p>
    <w:p w:rsidR="0049023D" w:rsidRDefault="0049023D" w:rsidP="0049023D">
      <w:pPr>
        <w:jc w:val="both"/>
        <w:rPr>
          <w:rFonts w:ascii="Arial" w:hAnsi="Arial" w:cs="Arial"/>
        </w:rPr>
      </w:pPr>
    </w:p>
    <w:p w:rsidR="0049023D" w:rsidRDefault="0049023D" w:rsidP="00490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:rsidR="0049023D" w:rsidRDefault="0049023D" w:rsidP="0049023D">
      <w:pPr>
        <w:ind w:left="720"/>
        <w:jc w:val="both"/>
        <w:rPr>
          <w:rFonts w:ascii="Arial" w:hAnsi="Arial" w:cs="Arial"/>
        </w:rPr>
      </w:pPr>
    </w:p>
    <w:p w:rsidR="0049023D" w:rsidRDefault="0049023D" w:rsidP="0049023D"/>
    <w:p w:rsidR="0049023D" w:rsidRDefault="0049023D" w:rsidP="0049023D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687EAC" w:rsidRDefault="00687EAC"/>
    <w:sectPr w:rsidR="00687EAC" w:rsidSect="00A511E0">
      <w:type w:val="continuous"/>
      <w:pgSz w:w="12240" w:h="15840"/>
      <w:pgMar w:top="720" w:right="720" w:bottom="720" w:left="72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3D" w:rsidRDefault="0049023D" w:rsidP="00253A78">
      <w:r>
        <w:separator/>
      </w:r>
    </w:p>
  </w:endnote>
  <w:endnote w:type="continuationSeparator" w:id="0">
    <w:p w:rsidR="0049023D" w:rsidRDefault="0049023D" w:rsidP="0025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F5" w:rsidRDefault="00204CF5" w:rsidP="00322514">
    <w:pPr>
      <w:pStyle w:val="Footer"/>
      <w:ind w:left="360"/>
      <w:rPr>
        <w:b/>
      </w:rPr>
    </w:pPr>
  </w:p>
  <w:p w:rsidR="00253A78" w:rsidRPr="00FD08E3" w:rsidRDefault="00204CF5" w:rsidP="00FD08E3">
    <w:pPr>
      <w:pStyle w:val="Footer"/>
      <w:ind w:left="360"/>
      <w:jc w:val="both"/>
    </w:pPr>
    <w:r w:rsidRPr="00FD08E3">
      <w:t xml:space="preserve">14122 </w:t>
    </w:r>
    <w:proofErr w:type="gramStart"/>
    <w:r w:rsidRPr="00FD08E3">
      <w:t>CHICAGO  RD</w:t>
    </w:r>
    <w:proofErr w:type="gramEnd"/>
    <w:r w:rsidRPr="00FD08E3">
      <w:t xml:space="preserve">  •  DOLTON, IL. </w:t>
    </w:r>
    <w:proofErr w:type="gramStart"/>
    <w:r w:rsidRPr="00FD08E3">
      <w:t>60419  •</w:t>
    </w:r>
    <w:proofErr w:type="gramEnd"/>
    <w:r w:rsidRPr="00FD08E3">
      <w:t xml:space="preserve">  OFFICE:  708-849-4000  •  FAX:  708</w:t>
    </w:r>
    <w:r w:rsidR="006B4964" w:rsidRPr="00FD08E3">
      <w:t>-</w:t>
    </w:r>
    <w:r w:rsidRPr="00FD08E3">
      <w:t>201-3307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3D" w:rsidRDefault="0049023D" w:rsidP="00253A78">
      <w:r>
        <w:separator/>
      </w:r>
    </w:p>
  </w:footnote>
  <w:footnote w:type="continuationSeparator" w:id="0">
    <w:p w:rsidR="0049023D" w:rsidRDefault="0049023D" w:rsidP="00253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F5" w:rsidRPr="00204CF5" w:rsidRDefault="00F83FB4" w:rsidP="00204CF5">
    <w:pPr>
      <w:pStyle w:val="Header"/>
      <w:jc w:val="center"/>
      <w:rPr>
        <w:b/>
        <w:sz w:val="40"/>
        <w:szCs w:val="40"/>
      </w:rPr>
    </w:pPr>
    <w:r w:rsidRPr="00204CF5"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A6A8C6C" wp14:editId="2499E9A5">
          <wp:simplePos x="0" y="0"/>
          <wp:positionH relativeFrom="column">
            <wp:posOffset>0</wp:posOffset>
          </wp:positionH>
          <wp:positionV relativeFrom="paragraph">
            <wp:posOffset>30480</wp:posOffset>
          </wp:positionV>
          <wp:extent cx="1200150" cy="1155700"/>
          <wp:effectExtent l="0" t="0" r="0" b="6350"/>
          <wp:wrapThrough wrapText="bothSides">
            <wp:wrapPolygon edited="0">
              <wp:start x="0" y="0"/>
              <wp:lineTo x="0" y="21363"/>
              <wp:lineTo x="21257" y="21363"/>
              <wp:lineTo x="2125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VOD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CF5" w:rsidRPr="00204CF5">
      <w:rPr>
        <w:b/>
        <w:sz w:val="40"/>
        <w:szCs w:val="40"/>
      </w:rPr>
      <w:t>VILLAGE OF DOLTON</w:t>
    </w:r>
  </w:p>
  <w:p w:rsidR="00253A78" w:rsidRDefault="00253A78" w:rsidP="00204CF5">
    <w:pPr>
      <w:pStyle w:val="Header"/>
      <w:jc w:val="center"/>
    </w:pPr>
    <w:r>
      <w:t>Riley H. Rogers……………………………Mayor</w:t>
    </w:r>
  </w:p>
  <w:p w:rsidR="00253A78" w:rsidRDefault="00253A78" w:rsidP="00204CF5">
    <w:pPr>
      <w:pStyle w:val="Header"/>
      <w:jc w:val="center"/>
    </w:pPr>
    <w:r>
      <w:t>Mary Kay Duggan…………….……Village Clerk</w:t>
    </w:r>
  </w:p>
  <w:p w:rsidR="00204CF5" w:rsidRDefault="00204CF5" w:rsidP="00204CF5">
    <w:pPr>
      <w:pStyle w:val="Header"/>
      <w:jc w:val="center"/>
    </w:pPr>
  </w:p>
  <w:p w:rsidR="00F83FB4" w:rsidRPr="00AA112C" w:rsidRDefault="00253A78" w:rsidP="00204CF5">
    <w:pPr>
      <w:pStyle w:val="Header"/>
      <w:jc w:val="center"/>
      <w:rPr>
        <w:b/>
      </w:rPr>
    </w:pPr>
    <w:r w:rsidRPr="00AA112C">
      <w:rPr>
        <w:b/>
      </w:rPr>
      <w:t>TRUSTEES</w:t>
    </w:r>
  </w:p>
  <w:p w:rsidR="00F83FB4" w:rsidRDefault="00202B3A" w:rsidP="00202B3A">
    <w:pPr>
      <w:pStyle w:val="Header"/>
    </w:pPr>
    <w:r>
      <w:t xml:space="preserve">                                        </w:t>
    </w:r>
    <w:r w:rsidR="00577A9F">
      <w:t xml:space="preserve">   Tammie Brown </w:t>
    </w:r>
    <w:r>
      <w:t xml:space="preserve">        </w:t>
    </w:r>
    <w:r w:rsidR="00577A9F">
      <w:t xml:space="preserve">Deborah Denton         </w:t>
    </w:r>
    <w:r w:rsidR="00F83FB4">
      <w:t>Tiffany Henyard</w:t>
    </w:r>
    <w:r>
      <w:t xml:space="preserve">      </w:t>
    </w:r>
  </w:p>
  <w:p w:rsidR="00F83FB4" w:rsidRDefault="00D81E20" w:rsidP="00D81E20">
    <w:pPr>
      <w:pStyle w:val="Header"/>
    </w:pPr>
    <w:r>
      <w:t xml:space="preserve">                                      </w:t>
    </w:r>
    <w:r w:rsidR="00577A9F">
      <w:t xml:space="preserve">     Andrew Holmes           Jason House              Edward Steave</w:t>
    </w:r>
    <w:r w:rsidR="00204CF5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F8C"/>
    <w:multiLevelType w:val="multilevel"/>
    <w:tmpl w:val="7050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B5330"/>
    <w:multiLevelType w:val="multilevel"/>
    <w:tmpl w:val="5A1C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E19F7"/>
    <w:multiLevelType w:val="multilevel"/>
    <w:tmpl w:val="BF06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7D4FD4"/>
    <w:multiLevelType w:val="multilevel"/>
    <w:tmpl w:val="922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83709"/>
    <w:multiLevelType w:val="multilevel"/>
    <w:tmpl w:val="0914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90B66"/>
    <w:multiLevelType w:val="hybridMultilevel"/>
    <w:tmpl w:val="16AA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17F93"/>
    <w:multiLevelType w:val="hybridMultilevel"/>
    <w:tmpl w:val="12C4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H+i6Po2ifvu8LrsmP4Jd8j85HI=" w:salt="uiGn9R6kh3YzKZ80sg+Ct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3D"/>
    <w:rsid w:val="001344FD"/>
    <w:rsid w:val="00202B3A"/>
    <w:rsid w:val="00204CF5"/>
    <w:rsid w:val="00253A78"/>
    <w:rsid w:val="002A3E8F"/>
    <w:rsid w:val="00322514"/>
    <w:rsid w:val="00484EDC"/>
    <w:rsid w:val="0049023D"/>
    <w:rsid w:val="00544A62"/>
    <w:rsid w:val="00577A9F"/>
    <w:rsid w:val="006805A5"/>
    <w:rsid w:val="00687EAC"/>
    <w:rsid w:val="006B4964"/>
    <w:rsid w:val="00806284"/>
    <w:rsid w:val="008E59E7"/>
    <w:rsid w:val="00A511E0"/>
    <w:rsid w:val="00AA112C"/>
    <w:rsid w:val="00D81E20"/>
    <w:rsid w:val="00E47686"/>
    <w:rsid w:val="00F83FB4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23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A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3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A78"/>
    <w:rPr>
      <w:sz w:val="24"/>
      <w:szCs w:val="24"/>
    </w:rPr>
  </w:style>
  <w:style w:type="paragraph" w:styleId="BalloonText">
    <w:name w:val="Balloon Text"/>
    <w:basedOn w:val="Normal"/>
    <w:link w:val="BalloonTextChar"/>
    <w:rsid w:val="0025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A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3E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23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A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3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A78"/>
    <w:rPr>
      <w:sz w:val="24"/>
      <w:szCs w:val="24"/>
    </w:rPr>
  </w:style>
  <w:style w:type="paragraph" w:styleId="BalloonText">
    <w:name w:val="Balloon Text"/>
    <w:basedOn w:val="Normal"/>
    <w:link w:val="BalloonTextChar"/>
    <w:rsid w:val="0025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A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3E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odolton.com\villagehall\users\mduggan\My%20Documents\Correspondence\VO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10FE-2CBA-4EB1-84A1-4AEE5B15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VOD letterhead</Template>
  <TotalTime>0</TotalTime>
  <Pages>1</Pages>
  <Words>74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Duggan</dc:creator>
  <cp:lastModifiedBy>Mary Kay Duggan</cp:lastModifiedBy>
  <cp:revision>2</cp:revision>
  <cp:lastPrinted>2019-08-26T18:08:00Z</cp:lastPrinted>
  <dcterms:created xsi:type="dcterms:W3CDTF">2019-09-23T16:07:00Z</dcterms:created>
  <dcterms:modified xsi:type="dcterms:W3CDTF">2019-09-23T16:07:00Z</dcterms:modified>
</cp:coreProperties>
</file>